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D96" w:rsidRPr="003378D4" w:rsidRDefault="00C908BC">
      <w:pPr>
        <w:jc w:val="center"/>
        <w:rPr>
          <w:rFonts w:ascii="黑体" w:eastAsia="黑体" w:hAnsi="黑体" w:cs="楷体"/>
          <w:bCs/>
          <w:sz w:val="36"/>
          <w:szCs w:val="36"/>
        </w:rPr>
      </w:pPr>
      <w:r w:rsidRPr="003378D4">
        <w:rPr>
          <w:rFonts w:ascii="黑体" w:eastAsia="黑体" w:hAnsi="黑体" w:cs="楷体" w:hint="eastAsia"/>
          <w:bCs/>
          <w:sz w:val="36"/>
          <w:szCs w:val="36"/>
        </w:rPr>
        <w:t>第十六届</w:t>
      </w:r>
      <w:r w:rsidR="003378D4" w:rsidRPr="003378D4">
        <w:rPr>
          <w:rFonts w:ascii="黑体" w:eastAsia="黑体" w:hAnsi="黑体" w:cs="楷体" w:hint="eastAsia"/>
          <w:bCs/>
          <w:sz w:val="36"/>
          <w:szCs w:val="36"/>
        </w:rPr>
        <w:t>中国</w:t>
      </w:r>
      <w:r w:rsidRPr="003378D4">
        <w:rPr>
          <w:rFonts w:ascii="黑体" w:eastAsia="黑体" w:hAnsi="黑体" w:cs="楷体" w:hint="eastAsia"/>
          <w:bCs/>
          <w:sz w:val="36"/>
          <w:szCs w:val="36"/>
        </w:rPr>
        <w:t>中学生排球锦标赛</w:t>
      </w:r>
    </w:p>
    <w:p w:rsidR="009E2D96" w:rsidRPr="003378D4" w:rsidRDefault="00C908BC" w:rsidP="003378D4">
      <w:pPr>
        <w:jc w:val="center"/>
        <w:rPr>
          <w:rFonts w:ascii="黑体" w:eastAsia="黑体" w:hAnsi="黑体" w:cs="楷体" w:hint="eastAsia"/>
          <w:bCs/>
          <w:sz w:val="36"/>
          <w:szCs w:val="36"/>
        </w:rPr>
      </w:pPr>
      <w:r w:rsidRPr="003378D4">
        <w:rPr>
          <w:rFonts w:ascii="黑体" w:eastAsia="黑体" w:hAnsi="黑体" w:cs="楷体" w:hint="eastAsia"/>
          <w:bCs/>
          <w:sz w:val="36"/>
          <w:szCs w:val="36"/>
        </w:rPr>
        <w:t>（高中女子组）</w:t>
      </w:r>
      <w:r w:rsidRPr="003378D4">
        <w:rPr>
          <w:rFonts w:ascii="黑体" w:eastAsia="黑体" w:hAnsi="黑体" w:cs="楷体" w:hint="eastAsia"/>
          <w:bCs/>
          <w:sz w:val="36"/>
          <w:szCs w:val="36"/>
        </w:rPr>
        <w:t>成绩</w:t>
      </w:r>
    </w:p>
    <w:p w:rsidR="003378D4" w:rsidRDefault="003378D4" w:rsidP="003378D4">
      <w:pPr>
        <w:jc w:val="center"/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第一名：太原市第二外国语学校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第二名：重庆市第八中学</w:t>
      </w:r>
      <w:bookmarkStart w:id="0" w:name="_GoBack"/>
      <w:bookmarkEnd w:id="0"/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第三名：郑州市第九中学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第四名：重庆市求精中学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第五名：潍坊市第七中学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第六名：潍坊中学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第七名：长春市十一高中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第八名：沂南县第二中学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第九名：包头市第一中学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第十名：重庆巴蜀中学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第十一名：铁力市第一中学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第十二名：成都市郫都区第一中学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第十三名：成都市西北中学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第十四名：长沙市周南中学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第十五名：淄博市第十中学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第十六名：太原市第三实验中学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第十七名：临沂第三十九中学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第十八名：齐齐哈尔市实验中学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第十九名：深圳市布吉中学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lastRenderedPageBreak/>
        <w:t>第二十名：沈阳市第四中学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第二十一名：四川省宜宾市第一中学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第二十二名：宁夏大学附属中学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第二十三名：盘锦市大洼高级中学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第二十四名：甘肃省兰州市第六中学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第二十五名：太原市第十二中学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第二十六名：石嘴山市光明中学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第二十七名：河北省衡水中学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第二十八名：贺兰县第一中学</w:t>
      </w:r>
    </w:p>
    <w:p w:rsidR="009E2D96" w:rsidRPr="003378D4" w:rsidRDefault="00C908BC">
      <w:pPr>
        <w:rPr>
          <w:rFonts w:ascii="华文仿宋" w:eastAsia="华文仿宋" w:hAnsi="华文仿宋" w:cs="楷体"/>
          <w:bCs/>
          <w:sz w:val="32"/>
          <w:szCs w:val="32"/>
        </w:rPr>
      </w:pPr>
      <w:r w:rsidRPr="003378D4">
        <w:rPr>
          <w:rFonts w:ascii="华文仿宋" w:eastAsia="华文仿宋" w:hAnsi="华文仿宋" w:cs="楷体" w:hint="eastAsia"/>
          <w:bCs/>
          <w:sz w:val="32"/>
          <w:szCs w:val="32"/>
        </w:rPr>
        <w:t>第二十九名：灵武市第一中学</w:t>
      </w:r>
    </w:p>
    <w:p w:rsidR="009E2D96" w:rsidRDefault="009E2D96">
      <w:pPr>
        <w:rPr>
          <w:sz w:val="44"/>
          <w:szCs w:val="44"/>
        </w:rPr>
      </w:pPr>
    </w:p>
    <w:p w:rsidR="009E2D96" w:rsidRDefault="009E2D96">
      <w:pPr>
        <w:rPr>
          <w:sz w:val="44"/>
          <w:szCs w:val="44"/>
        </w:rPr>
      </w:pPr>
    </w:p>
    <w:p w:rsidR="009E2D96" w:rsidRDefault="009E2D96">
      <w:pPr>
        <w:rPr>
          <w:sz w:val="44"/>
          <w:szCs w:val="44"/>
        </w:rPr>
      </w:pPr>
    </w:p>
    <w:p w:rsidR="009E2D96" w:rsidRDefault="009E2D96">
      <w:pPr>
        <w:rPr>
          <w:sz w:val="44"/>
          <w:szCs w:val="44"/>
        </w:rPr>
      </w:pPr>
    </w:p>
    <w:p w:rsidR="009E2D96" w:rsidRDefault="009E2D96">
      <w:pPr>
        <w:rPr>
          <w:sz w:val="44"/>
          <w:szCs w:val="44"/>
        </w:rPr>
      </w:pPr>
    </w:p>
    <w:p w:rsidR="009E2D96" w:rsidRDefault="009E2D96">
      <w:pPr>
        <w:rPr>
          <w:sz w:val="44"/>
          <w:szCs w:val="44"/>
        </w:rPr>
      </w:pPr>
    </w:p>
    <w:p w:rsidR="009E2D96" w:rsidRDefault="009E2D96">
      <w:pPr>
        <w:rPr>
          <w:sz w:val="44"/>
          <w:szCs w:val="44"/>
        </w:rPr>
      </w:pPr>
    </w:p>
    <w:p w:rsidR="009E2D96" w:rsidRDefault="009E2D96">
      <w:pPr>
        <w:rPr>
          <w:sz w:val="44"/>
          <w:szCs w:val="44"/>
        </w:rPr>
      </w:pPr>
    </w:p>
    <w:p w:rsidR="009E2D96" w:rsidRDefault="009E2D96">
      <w:pPr>
        <w:rPr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C908BC">
      <w:pPr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lastRenderedPageBreak/>
        <w:t>获得体育道德风尚奖的运动队：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河北省衡水中学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石嘴山市光明中学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四川省宜宾市第一中学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盘锦市大洼高级中学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山东省淄博市第十中学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太原市第三实验中学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包头市第一中学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重庆市求精中学</w:t>
      </w: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C908BC">
      <w:pPr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优秀教练员：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李荣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尚斌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林建萍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王传增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于洋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孙磊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尹磊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仲曼莹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杜波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雷钢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proofErr w:type="gramStart"/>
      <w:r>
        <w:rPr>
          <w:rFonts w:ascii="楷体" w:eastAsia="楷体" w:hAnsi="楷体" w:cs="楷体" w:hint="eastAsia"/>
          <w:sz w:val="32"/>
          <w:szCs w:val="32"/>
        </w:rPr>
        <w:t>孙鹏</w:t>
      </w: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>
        <w:rPr>
          <w:rFonts w:ascii="楷体" w:eastAsia="楷体" w:hAnsi="楷体" w:cs="楷体" w:hint="eastAsia"/>
          <w:sz w:val="32"/>
          <w:szCs w:val="32"/>
        </w:rPr>
        <w:t>扬哲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王坤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魏巍</w:t>
      </w: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C908BC">
      <w:pPr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lastRenderedPageBreak/>
        <w:t>优秀运动员：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潍坊中学：高安迪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贾兴诺</w:t>
      </w:r>
      <w:proofErr w:type="gramEnd"/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沂南县第二中学：聂小曼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马媛媛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郑州市第九中学：王萌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蒋雨孜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包头市第一中学：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孙雨苗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李佳璇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太原市第三实验中学校：宋宇婧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陈希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铁力市第一中学：曲心宇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于宁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宁</w:t>
      </w:r>
      <w:proofErr w:type="gramEnd"/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长沙市周南中学：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仇若伊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董钰秋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齐齐哈尔实验中学：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赵抒涵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   </w:t>
      </w:r>
      <w:r>
        <w:rPr>
          <w:rFonts w:ascii="楷体" w:eastAsia="楷体" w:hAnsi="楷体" w:cs="楷体" w:hint="eastAsia"/>
          <w:sz w:val="32"/>
          <w:szCs w:val="32"/>
        </w:rPr>
        <w:t>姜存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河北省衡水中学：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李佳玲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韩可盈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贺兰县第一中学：贾金芳</w:t>
      </w:r>
      <w:r>
        <w:rPr>
          <w:rFonts w:ascii="楷体" w:eastAsia="楷体" w:hAnsi="楷体" w:cs="楷体" w:hint="eastAsia"/>
          <w:sz w:val="32"/>
          <w:szCs w:val="32"/>
        </w:rPr>
        <w:t xml:space="preserve">     </w:t>
      </w:r>
      <w:r>
        <w:rPr>
          <w:rFonts w:ascii="楷体" w:eastAsia="楷体" w:hAnsi="楷体" w:cs="楷体" w:hint="eastAsia"/>
          <w:sz w:val="32"/>
          <w:szCs w:val="32"/>
        </w:rPr>
        <w:t>宁静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四川省宜宾市第一中学：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张富红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樊靓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潍坊市第七中学：周培冉</w:t>
      </w:r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秦云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山东省淄博市第十中学：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孟轩熙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郗连玉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盘锦市大洼区高级中学：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康孟育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</w:t>
      </w:r>
      <w:r>
        <w:rPr>
          <w:rFonts w:ascii="楷体" w:eastAsia="楷体" w:hAnsi="楷体" w:cs="楷体" w:hint="eastAsia"/>
          <w:sz w:val="32"/>
          <w:szCs w:val="32"/>
        </w:rPr>
        <w:t>孙亦彤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太原市第二外国语学校：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蔚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海峡</w:t>
      </w:r>
      <w:r>
        <w:rPr>
          <w:rFonts w:ascii="楷体" w:eastAsia="楷体" w:hAnsi="楷体" w:cs="楷体" w:hint="eastAsia"/>
          <w:sz w:val="32"/>
          <w:szCs w:val="32"/>
        </w:rPr>
        <w:t xml:space="preserve">         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张姿颖</w:t>
      </w:r>
      <w:proofErr w:type="gramEnd"/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宁夏大学附属中学：高思娜</w:t>
      </w:r>
      <w:r>
        <w:rPr>
          <w:rFonts w:ascii="楷体" w:eastAsia="楷体" w:hAnsi="楷体" w:cs="楷体" w:hint="eastAsia"/>
          <w:sz w:val="32"/>
          <w:szCs w:val="32"/>
        </w:rPr>
        <w:t xml:space="preserve">     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许雅琳</w:t>
      </w:r>
      <w:proofErr w:type="gramEnd"/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太原市第十二中学：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陈玲伊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关欣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成都市郫都区第一中学：高新怡</w:t>
      </w:r>
      <w:r>
        <w:rPr>
          <w:rFonts w:ascii="楷体" w:eastAsia="楷体" w:hAnsi="楷体" w:cs="楷体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张莹碟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石嘴山市光明中学：马博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博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</w:rPr>
        <w:t>武智清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长春市十一高中：汪紫璇</w:t>
      </w:r>
      <w:r>
        <w:rPr>
          <w:rFonts w:ascii="楷体" w:eastAsia="楷体" w:hAnsi="楷体" w:cs="楷体" w:hint="eastAsia"/>
          <w:sz w:val="32"/>
          <w:szCs w:val="32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</w:rPr>
        <w:t>曹新梓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深圳市布吉中学：陈春志</w:t>
      </w:r>
      <w:r>
        <w:rPr>
          <w:rFonts w:ascii="楷体" w:eastAsia="楷体" w:hAnsi="楷体" w:cs="楷体" w:hint="eastAsia"/>
          <w:sz w:val="32"/>
          <w:szCs w:val="32"/>
        </w:rPr>
        <w:t xml:space="preserve">       </w:t>
      </w:r>
      <w:r>
        <w:rPr>
          <w:rFonts w:ascii="楷体" w:eastAsia="楷体" w:hAnsi="楷体" w:cs="楷体" w:hint="eastAsia"/>
          <w:sz w:val="32"/>
          <w:szCs w:val="32"/>
        </w:rPr>
        <w:t>余胜茜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lastRenderedPageBreak/>
        <w:t>重庆市第八中学校：程滢颖</w:t>
      </w:r>
      <w:r>
        <w:rPr>
          <w:rFonts w:ascii="楷体" w:eastAsia="楷体" w:hAnsi="楷体" w:cs="楷体" w:hint="eastAsia"/>
          <w:sz w:val="32"/>
          <w:szCs w:val="32"/>
        </w:rPr>
        <w:t xml:space="preserve">      </w:t>
      </w:r>
      <w:r>
        <w:rPr>
          <w:rFonts w:ascii="楷体" w:eastAsia="楷体" w:hAnsi="楷体" w:cs="楷体" w:hint="eastAsia"/>
          <w:sz w:val="32"/>
          <w:szCs w:val="32"/>
        </w:rPr>
        <w:t>刘冰清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成都市西北中学：张云逸</w:t>
      </w:r>
      <w:r>
        <w:rPr>
          <w:rFonts w:ascii="楷体" w:eastAsia="楷体" w:hAnsi="楷体" w:cs="楷体" w:hint="eastAsia"/>
          <w:sz w:val="32"/>
          <w:szCs w:val="32"/>
        </w:rPr>
        <w:t xml:space="preserve">     </w:t>
      </w:r>
      <w:r>
        <w:rPr>
          <w:rFonts w:ascii="楷体" w:eastAsia="楷体" w:hAnsi="楷体" w:cs="楷体" w:hint="eastAsia"/>
          <w:sz w:val="32"/>
          <w:szCs w:val="32"/>
        </w:rPr>
        <w:t>邹佳怡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重庆市巴蜀中学：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陈瑞楠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   </w:t>
      </w:r>
      <w:r>
        <w:rPr>
          <w:rFonts w:ascii="楷体" w:eastAsia="楷体" w:hAnsi="楷体" w:cs="楷体" w:hint="eastAsia"/>
          <w:sz w:val="32"/>
          <w:szCs w:val="32"/>
        </w:rPr>
        <w:t>宗嘉琪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甘肃省兰州市第六中学：陈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浩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文</w:t>
      </w:r>
      <w:r>
        <w:rPr>
          <w:rFonts w:ascii="楷体" w:eastAsia="楷体" w:hAnsi="楷体" w:cs="楷体" w:hint="eastAsia"/>
          <w:sz w:val="32"/>
          <w:szCs w:val="32"/>
        </w:rPr>
        <w:t xml:space="preserve">     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邴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>小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倩</w:t>
      </w:r>
      <w:proofErr w:type="gramEnd"/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灵武市第一中学</w:t>
      </w:r>
      <w:r>
        <w:rPr>
          <w:rFonts w:ascii="楷体" w:eastAsia="楷体" w:hAnsi="楷体" w:cs="楷体" w:hint="eastAsia"/>
          <w:sz w:val="32"/>
          <w:szCs w:val="32"/>
        </w:rPr>
        <w:t>:</w:t>
      </w:r>
      <w:r>
        <w:rPr>
          <w:rFonts w:ascii="楷体" w:eastAsia="楷体" w:hAnsi="楷体" w:cs="楷体" w:hint="eastAsia"/>
          <w:sz w:val="32"/>
          <w:szCs w:val="32"/>
        </w:rPr>
        <w:t>陈春志</w:t>
      </w:r>
      <w:r>
        <w:rPr>
          <w:rFonts w:ascii="楷体" w:eastAsia="楷体" w:hAnsi="楷体" w:cs="楷体" w:hint="eastAsia"/>
          <w:sz w:val="32"/>
          <w:szCs w:val="32"/>
        </w:rPr>
        <w:t xml:space="preserve">          </w:t>
      </w:r>
      <w:r>
        <w:rPr>
          <w:rFonts w:ascii="楷体" w:eastAsia="楷体" w:hAnsi="楷体" w:cs="楷体" w:hint="eastAsia"/>
          <w:sz w:val="32"/>
          <w:szCs w:val="32"/>
        </w:rPr>
        <w:t>吴佳雪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临沂第三十九中学：赵兰玲</w:t>
      </w:r>
      <w:r>
        <w:rPr>
          <w:rFonts w:ascii="楷体" w:eastAsia="楷体" w:hAnsi="楷体" w:cs="楷体" w:hint="eastAsia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sz w:val="32"/>
          <w:szCs w:val="32"/>
        </w:rPr>
        <w:t>田贺</w:t>
      </w:r>
    </w:p>
    <w:p w:rsidR="009E2D96" w:rsidRDefault="009E2D96">
      <w:pPr>
        <w:rPr>
          <w:rFonts w:ascii="楷体" w:eastAsia="楷体" w:hAnsi="楷体" w:cs="楷体"/>
          <w:b/>
          <w:bCs/>
          <w:sz w:val="32"/>
          <w:szCs w:val="32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9E2D96">
      <w:pPr>
        <w:rPr>
          <w:rFonts w:ascii="楷体" w:eastAsia="楷体" w:hAnsi="楷体" w:cs="楷体"/>
          <w:b/>
          <w:bCs/>
          <w:sz w:val="44"/>
          <w:szCs w:val="44"/>
        </w:rPr>
      </w:pPr>
    </w:p>
    <w:p w:rsidR="009E2D96" w:rsidRDefault="00C908BC">
      <w:pPr>
        <w:rPr>
          <w:rFonts w:ascii="楷体" w:eastAsia="楷体" w:hAnsi="楷体" w:cs="楷体"/>
          <w:b/>
          <w:bCs/>
          <w:sz w:val="44"/>
          <w:szCs w:val="44"/>
        </w:rPr>
      </w:pPr>
      <w:r>
        <w:rPr>
          <w:rFonts w:ascii="楷体" w:eastAsia="楷体" w:hAnsi="楷体" w:cs="楷体" w:hint="eastAsia"/>
          <w:b/>
          <w:bCs/>
          <w:sz w:val="44"/>
          <w:szCs w:val="44"/>
        </w:rPr>
        <w:t>优秀裁判员：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李永乐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张涛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王琳</w:t>
      </w:r>
      <w:proofErr w:type="gramStart"/>
      <w:r>
        <w:rPr>
          <w:rFonts w:ascii="楷体" w:eastAsia="楷体" w:hAnsi="楷体" w:cs="楷体" w:hint="eastAsia"/>
          <w:sz w:val="32"/>
          <w:szCs w:val="32"/>
        </w:rPr>
        <w:t>琳</w:t>
      </w:r>
      <w:proofErr w:type="gramEnd"/>
      <w:r>
        <w:rPr>
          <w:rFonts w:ascii="楷体" w:eastAsia="楷体" w:hAnsi="楷体" w:cs="楷体" w:hint="eastAsia"/>
          <w:sz w:val="32"/>
          <w:szCs w:val="32"/>
        </w:rPr>
        <w:t xml:space="preserve">   </w:t>
      </w:r>
      <w:r>
        <w:rPr>
          <w:rFonts w:ascii="楷体" w:eastAsia="楷体" w:hAnsi="楷体" w:cs="楷体" w:hint="eastAsia"/>
          <w:sz w:val="32"/>
          <w:szCs w:val="32"/>
        </w:rPr>
        <w:t>郭莹</w:t>
      </w:r>
      <w:r>
        <w:rPr>
          <w:rFonts w:ascii="楷体" w:eastAsia="楷体" w:hAnsi="楷体" w:cs="楷体" w:hint="eastAsia"/>
          <w:sz w:val="32"/>
          <w:szCs w:val="32"/>
        </w:rPr>
        <w:t xml:space="preserve">   </w:t>
      </w:r>
    </w:p>
    <w:p w:rsidR="009E2D96" w:rsidRDefault="00C908BC">
      <w:pPr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裴宇</w:t>
      </w:r>
      <w:r>
        <w:rPr>
          <w:rFonts w:ascii="楷体" w:eastAsia="楷体" w:hAnsi="楷体" w:cs="楷体" w:hint="eastAsia"/>
          <w:sz w:val="32"/>
          <w:szCs w:val="32"/>
        </w:rPr>
        <w:t xml:space="preserve">     </w:t>
      </w:r>
      <w:r>
        <w:rPr>
          <w:rFonts w:ascii="楷体" w:eastAsia="楷体" w:hAnsi="楷体" w:cs="楷体" w:hint="eastAsia"/>
          <w:sz w:val="32"/>
          <w:szCs w:val="32"/>
        </w:rPr>
        <w:t>陈宏飞</w:t>
      </w:r>
    </w:p>
    <w:sectPr w:rsidR="009E2D96" w:rsidSect="009E2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8BC" w:rsidRDefault="00C908BC" w:rsidP="003378D4">
      <w:r>
        <w:separator/>
      </w:r>
    </w:p>
  </w:endnote>
  <w:endnote w:type="continuationSeparator" w:id="0">
    <w:p w:rsidR="00C908BC" w:rsidRDefault="00C908BC" w:rsidP="00337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8BC" w:rsidRDefault="00C908BC" w:rsidP="003378D4">
      <w:r>
        <w:separator/>
      </w:r>
    </w:p>
  </w:footnote>
  <w:footnote w:type="continuationSeparator" w:id="0">
    <w:p w:rsidR="00C908BC" w:rsidRDefault="00C908BC" w:rsidP="00337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C16CB2"/>
    <w:rsid w:val="003378D4"/>
    <w:rsid w:val="009024F9"/>
    <w:rsid w:val="009E2D96"/>
    <w:rsid w:val="00C908BC"/>
    <w:rsid w:val="027F0642"/>
    <w:rsid w:val="029E60FA"/>
    <w:rsid w:val="083D2B12"/>
    <w:rsid w:val="0AE00598"/>
    <w:rsid w:val="0C9D60E8"/>
    <w:rsid w:val="0CC16CB2"/>
    <w:rsid w:val="0F8073A1"/>
    <w:rsid w:val="11907E7E"/>
    <w:rsid w:val="13730608"/>
    <w:rsid w:val="14D37801"/>
    <w:rsid w:val="156752F3"/>
    <w:rsid w:val="1B3A0CFE"/>
    <w:rsid w:val="1DD44817"/>
    <w:rsid w:val="2025286E"/>
    <w:rsid w:val="208C614A"/>
    <w:rsid w:val="21144B07"/>
    <w:rsid w:val="285A1C68"/>
    <w:rsid w:val="299E0B2D"/>
    <w:rsid w:val="2E300067"/>
    <w:rsid w:val="2F395AD6"/>
    <w:rsid w:val="30D61F32"/>
    <w:rsid w:val="30E53814"/>
    <w:rsid w:val="31113FA9"/>
    <w:rsid w:val="32B11DA0"/>
    <w:rsid w:val="33B821CF"/>
    <w:rsid w:val="357901B9"/>
    <w:rsid w:val="35C85001"/>
    <w:rsid w:val="37C92C8D"/>
    <w:rsid w:val="39FC58DB"/>
    <w:rsid w:val="3A481BF1"/>
    <w:rsid w:val="3C1D62F0"/>
    <w:rsid w:val="3CEC1146"/>
    <w:rsid w:val="3CFC181A"/>
    <w:rsid w:val="42EA5DDE"/>
    <w:rsid w:val="492F6BEE"/>
    <w:rsid w:val="495B39D0"/>
    <w:rsid w:val="49B8785D"/>
    <w:rsid w:val="4B1F5FFE"/>
    <w:rsid w:val="4BD35B79"/>
    <w:rsid w:val="4BFE191A"/>
    <w:rsid w:val="4DF775E9"/>
    <w:rsid w:val="4EB56F9E"/>
    <w:rsid w:val="4F924D48"/>
    <w:rsid w:val="515F6E3E"/>
    <w:rsid w:val="518C7AA5"/>
    <w:rsid w:val="53776EA5"/>
    <w:rsid w:val="53C87933"/>
    <w:rsid w:val="56F76042"/>
    <w:rsid w:val="5A251649"/>
    <w:rsid w:val="5B426424"/>
    <w:rsid w:val="60183233"/>
    <w:rsid w:val="6019338D"/>
    <w:rsid w:val="61DB5A0C"/>
    <w:rsid w:val="65CC5BC2"/>
    <w:rsid w:val="66BF5C86"/>
    <w:rsid w:val="67C333A9"/>
    <w:rsid w:val="691267BC"/>
    <w:rsid w:val="6A985410"/>
    <w:rsid w:val="6AE7057F"/>
    <w:rsid w:val="6C2E36DE"/>
    <w:rsid w:val="6C3B4A88"/>
    <w:rsid w:val="6D535020"/>
    <w:rsid w:val="6E6215E9"/>
    <w:rsid w:val="72B642D9"/>
    <w:rsid w:val="784534DD"/>
    <w:rsid w:val="7B2B1750"/>
    <w:rsid w:val="7CBF3558"/>
    <w:rsid w:val="7D06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D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7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378D4"/>
    <w:rPr>
      <w:kern w:val="2"/>
      <w:sz w:val="18"/>
      <w:szCs w:val="18"/>
    </w:rPr>
  </w:style>
  <w:style w:type="paragraph" w:styleId="a4">
    <w:name w:val="footer"/>
    <w:basedOn w:val="a"/>
    <w:link w:val="Char0"/>
    <w:rsid w:val="00337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378D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z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1569</TotalTime>
  <Pages>5</Pages>
  <Words>176</Words>
  <Characters>1005</Characters>
  <Application>Microsoft Office Word</Application>
  <DocSecurity>0</DocSecurity>
  <Lines>8</Lines>
  <Paragraphs>2</Paragraphs>
  <ScaleCrop>false</ScaleCrop>
  <Company>Lenovo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lenovo</cp:lastModifiedBy>
  <cp:revision>2</cp:revision>
  <cp:lastPrinted>2019-03-05T04:49:00Z</cp:lastPrinted>
  <dcterms:created xsi:type="dcterms:W3CDTF">2018-10-07T14:12:00Z</dcterms:created>
  <dcterms:modified xsi:type="dcterms:W3CDTF">2018-06-19T08:07:00Z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